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F4D7" w:themeColor="accent3" w:themeTint="33"/>
  <w:body>
    <w:p w14:paraId="0F69D13F" w14:textId="77777777" w:rsidR="00170F69" w:rsidRDefault="00D90C7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698D1E66" wp14:editId="65D417F4">
                <wp:simplePos x="0" y="0"/>
                <wp:positionH relativeFrom="column">
                  <wp:posOffset>495300</wp:posOffset>
                </wp:positionH>
                <wp:positionV relativeFrom="paragraph">
                  <wp:posOffset>4210050</wp:posOffset>
                </wp:positionV>
                <wp:extent cx="5800725" cy="2241550"/>
                <wp:effectExtent l="57150" t="19050" r="85725" b="101600"/>
                <wp:wrapNone/>
                <wp:docPr id="905984856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415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4C01" id="雲 3" o:spid="_x0000_s1026" style="position:absolute;left:0;text-align:left;margin-left:39pt;margin-top:331.5pt;width:456.75pt;height:176.5pt;z-index:251668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>
                <v:shadow on="t" color="black" opacity="22937f" origin=",.5" offset="0,.63889mm"/>
                <v:path arrowok="t" o:connecttype="custom" o:connectlocs="630157,1358265;290036,1316911;930264,1810830;781487,1830599;2212601,2028291;2122904,1938007;3870775,1803151;3834924,1902204;4582707,1191031;5019238,1561302;5612470,796684;5418038,935536;5145995,281543;5156200,347129;3904479,205060;4004112,121417;2973006,244910;3021211,172786;1879865,269401;2054423,339346;554157,819255;523677,745627" o:connectangles="0,0,0,0,0,0,0,0,0,0,0,0,0,0,0,0,0,0,0,0,0,0"/>
              </v:shape>
            </w:pict>
          </mc:Fallback>
        </mc:AlternateContent>
      </w:r>
      <w:r w:rsidR="00F30EB7" w:rsidRPr="00240C90">
        <w:rPr>
          <w:rFonts w:ascii="ＭＳ 明朝" w:hAnsi="ＭＳ 明朝"/>
          <w:noProof/>
        </w:rPr>
        <mc:AlternateContent>
          <mc:Choice Requires="wps">
            <w:drawing>
              <wp:anchor distT="365760" distB="365760" distL="365760" distR="365760" simplePos="0" relativeHeight="251725824" behindDoc="0" locked="0" layoutInCell="1" allowOverlap="1" wp14:anchorId="29796C4E" wp14:editId="323CB7B7">
                <wp:simplePos x="0" y="0"/>
                <wp:positionH relativeFrom="margin">
                  <wp:align>right</wp:align>
                </wp:positionH>
                <wp:positionV relativeFrom="margin">
                  <wp:posOffset>8606790</wp:posOffset>
                </wp:positionV>
                <wp:extent cx="2358390" cy="1047750"/>
                <wp:effectExtent l="0" t="0" r="3810" b="0"/>
                <wp:wrapSquare wrapText="bothSides"/>
                <wp:docPr id="13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BBB" w14:textId="77777777" w:rsidR="00240C90" w:rsidRPr="00F30EB7" w:rsidRDefault="009330F5" w:rsidP="009330F5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小田急線相模大野駅南口のエスカレーターを下り、駅ビル沿いに直進。</w:t>
                            </w:r>
                            <w:r w:rsidR="00B87AC1"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右手に保育園が見えたら</w:t>
                            </w: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左折していただき、</w:t>
                            </w:r>
                            <w:r w:rsidR="00B87AC1"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十字路に出たときの</w:t>
                            </w: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右手にあるビルです。</w:t>
                            </w:r>
                          </w:p>
                          <w:p w14:paraId="7F0330E7" w14:textId="77777777" w:rsidR="009330F5" w:rsidRPr="00F30EB7" w:rsidRDefault="009330F5" w:rsidP="009330F5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すき焼き屋さんを右折しすぐ</w:t>
                            </w:r>
                            <w:r w:rsidR="00B87AC1"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の</w:t>
                            </w: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白い階段</w:t>
                            </w:r>
                            <w:r w:rsidR="00B87AC1"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か</w:t>
                            </w: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、その奥にあるエレベーターで４階に来ていただくと</w:t>
                            </w:r>
                            <w:r w:rsidR="00B87AC1"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401</w:t>
                            </w:r>
                            <w:r w:rsidR="00B87AC1"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号室</w:t>
                            </w:r>
                            <w:r w:rsidRPr="00F30EB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にミライてらすキッズがあります。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6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34.5pt;margin-top:677.7pt;width:185.7pt;height:82.5pt;z-index:25172582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" filled="f" stroked="f" strokeweight=".5pt">
                <v:textbox inset="0,0,0,0">
                  <w:txbxContent>
                    <w:p w14:paraId="57414BBB" w14:textId="77777777" w:rsidR="00240C90" w:rsidRPr="00F30EB7" w:rsidRDefault="009330F5" w:rsidP="009330F5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小田急線相模大野駅南口のエスカレーターを下り、駅ビル沿いに直進。</w:t>
                      </w:r>
                      <w:r w:rsidR="00B87AC1"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右手に保育園が見えたら</w:t>
                      </w: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左折していただき、</w:t>
                      </w:r>
                      <w:r w:rsidR="00B87AC1"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十字路に出たときの</w:t>
                      </w: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右手にあるビルです。</w:t>
                      </w:r>
                    </w:p>
                    <w:p w14:paraId="7F0330E7" w14:textId="77777777" w:rsidR="009330F5" w:rsidRPr="00F30EB7" w:rsidRDefault="009330F5" w:rsidP="009330F5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すき焼き屋さんを右折しすぐ</w:t>
                      </w:r>
                      <w:r w:rsidR="00B87AC1"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の</w:t>
                      </w: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白い階段</w:t>
                      </w:r>
                      <w:r w:rsidR="00B87AC1"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か</w:t>
                      </w: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、その奥にあるエレベーターで４階に来ていただくと</w:t>
                      </w:r>
                      <w:r w:rsidR="00B87AC1"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401</w:t>
                      </w:r>
                      <w:r w:rsidR="00B87AC1"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号室</w:t>
                      </w:r>
                      <w:r w:rsidRPr="00F30EB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にミライてらすキッズがあります。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7AC1">
        <w:rPr>
          <w:noProof/>
        </w:rPr>
        <w:drawing>
          <wp:anchor distT="0" distB="0" distL="114300" distR="114300" simplePos="0" relativeHeight="251711488" behindDoc="0" locked="0" layoutInCell="1" allowOverlap="1" wp14:anchorId="6FB18550" wp14:editId="08543CCF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2702560" cy="95250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8575" cy="9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AC1" w:rsidRPr="00FE159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AD96A9" wp14:editId="7879937A">
                <wp:simplePos x="0" y="0"/>
                <wp:positionH relativeFrom="column">
                  <wp:posOffset>2819400</wp:posOffset>
                </wp:positionH>
                <wp:positionV relativeFrom="paragraph">
                  <wp:posOffset>323850</wp:posOffset>
                </wp:positionV>
                <wp:extent cx="3733800" cy="952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52500"/>
                        </a:xfrm>
                        <a:prstGeom prst="rect">
                          <a:avLst/>
                        </a:prstGeom>
                        <a:ln cap="rnd" cmpd="thinThick">
                          <a:solidFill>
                            <a:schemeClr val="accent3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95099" w14:textId="77777777" w:rsidR="00FE1595" w:rsidRPr="00FE1595" w:rsidRDefault="00FE1595" w:rsidP="00FE15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34681B" w:themeColor="accent3" w:themeShade="80"/>
                                <w:sz w:val="96"/>
                                <w:szCs w:val="96"/>
                              </w:rPr>
                            </w:pPr>
                            <w:r w:rsidRPr="00FE1595">
                              <w:rPr>
                                <w:rFonts w:ascii="HGP創英角ﾎﾟｯﾌﾟ体" w:eastAsia="HGP創英角ﾎﾟｯﾌﾟ体" w:hAnsi="HGP創英角ﾎﾟｯﾌﾟ体" w:hint="eastAsia"/>
                                <w:color w:val="34681B" w:themeColor="accent3" w:themeShade="80"/>
                                <w:sz w:val="96"/>
                                <w:szCs w:val="96"/>
                              </w:rPr>
                              <w:t>療育体験会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96A9" id="テキスト ボックス 2" o:spid="_x0000_s1027" type="#_x0000_t202" style="position:absolute;margin-left:222pt;margin-top:25.5pt;width:294pt;height: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" fillcolor="white [3201]" strokecolor="#6bcc39 [3206]" strokeweight="2pt">
                <v:stroke linestyle="thinThick" endcap="round"/>
                <v:textbox>
                  <w:txbxContent>
                    <w:p w14:paraId="0D895099" w14:textId="77777777" w:rsidR="00FE1595" w:rsidRPr="00FE1595" w:rsidRDefault="00FE1595" w:rsidP="00FE1595">
                      <w:pPr>
                        <w:rPr>
                          <w:rFonts w:ascii="HGP創英角ﾎﾟｯﾌﾟ体" w:eastAsia="HGP創英角ﾎﾟｯﾌﾟ体" w:hAnsi="HGP創英角ﾎﾟｯﾌﾟ体"/>
                          <w:color w:val="34681B" w:themeColor="accent3" w:themeShade="80"/>
                          <w:sz w:val="96"/>
                          <w:szCs w:val="96"/>
                        </w:rPr>
                      </w:pPr>
                      <w:r w:rsidRPr="00FE1595">
                        <w:rPr>
                          <w:rFonts w:ascii="HGP創英角ﾎﾟｯﾌﾟ体" w:eastAsia="HGP創英角ﾎﾟｯﾌﾟ体" w:hAnsi="HGP創英角ﾎﾟｯﾌﾟ体" w:hint="eastAsia"/>
                          <w:color w:val="34681B" w:themeColor="accent3" w:themeShade="80"/>
                          <w:sz w:val="96"/>
                          <w:szCs w:val="96"/>
                        </w:rPr>
                        <w:t>療育体験会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AC1">
        <w:rPr>
          <w:noProof/>
        </w:rPr>
        <w:drawing>
          <wp:anchor distT="0" distB="0" distL="114300" distR="114300" simplePos="0" relativeHeight="251728896" behindDoc="0" locked="0" layoutInCell="1" allowOverlap="1" wp14:anchorId="6B1BB776" wp14:editId="215A2BB8">
            <wp:simplePos x="0" y="0"/>
            <wp:positionH relativeFrom="margin">
              <wp:posOffset>5226685</wp:posOffset>
            </wp:positionH>
            <wp:positionV relativeFrom="paragraph">
              <wp:posOffset>-154940</wp:posOffset>
            </wp:positionV>
            <wp:extent cx="1593215" cy="679450"/>
            <wp:effectExtent l="0" t="0" r="6985" b="6350"/>
            <wp:wrapNone/>
            <wp:docPr id="3" name="図 3" descr="予約制」のイラスト文字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予約制」のイラスト文字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67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E1595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B4C0371" wp14:editId="4E2CD879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2786380" cy="1028700"/>
                <wp:effectExtent l="57150" t="19050" r="52070" b="762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9E11" id="正方形/長方形 18" o:spid="_x0000_s1026" style="position:absolute;left:0;text-align:left;margin-left:-3.75pt;margin-top:14.7pt;width:219.4pt;height:81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" fillcolor="white [3212]" stroked="f">
                <v:shadow on="t" color="black" opacity="22937f" origin=",.5" offset="0,.63889mm"/>
              </v:rect>
            </w:pict>
          </mc:Fallback>
        </mc:AlternateContent>
      </w:r>
      <w:r w:rsidR="00240C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25F68" wp14:editId="0DD31624">
                <wp:simplePos x="0" y="0"/>
                <wp:positionH relativeFrom="page">
                  <wp:posOffset>613410</wp:posOffset>
                </wp:positionH>
                <wp:positionV relativeFrom="paragraph">
                  <wp:posOffset>8951595</wp:posOffset>
                </wp:positionV>
                <wp:extent cx="4098925" cy="519430"/>
                <wp:effectExtent l="0" t="0" r="0" b="0"/>
                <wp:wrapSquare wrapText="bothSides"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51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49FDDF" w14:textId="77777777" w:rsidR="00170F69" w:rsidRDefault="00696E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※専用の駐輪場・駐車場がないので公共交通機関</w:t>
                            </w:r>
                          </w:p>
                          <w:p w14:paraId="049D568A" w14:textId="77777777" w:rsidR="00170F69" w:rsidRDefault="00696E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もしくはお近くの有料駐車場のご利用をお願いいたします。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25F68" id="正方形/長方形 34" o:spid="_x0000_s1028" style="position:absolute;margin-left:48.3pt;margin-top:704.85pt;width:322.75pt;height:40.9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" filled="f" stroked="f">
                <v:textbox>
                  <w:txbxContent>
                    <w:p w14:paraId="6F49FDDF" w14:textId="77777777" w:rsidR="00170F69" w:rsidRDefault="00696E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※専用の駐輪場・駐車場がないので公共交通機関</w:t>
                      </w:r>
                    </w:p>
                    <w:p w14:paraId="049D568A" w14:textId="77777777" w:rsidR="00170F69" w:rsidRDefault="00696E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もしくはお近くの有料駐車場のご利用をお願いいたします。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240C9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51234" wp14:editId="3B985EC2">
                <wp:simplePos x="0" y="0"/>
                <wp:positionH relativeFrom="margin">
                  <wp:posOffset>53975</wp:posOffset>
                </wp:positionH>
                <wp:positionV relativeFrom="paragraph">
                  <wp:posOffset>8121650</wp:posOffset>
                </wp:positionV>
                <wp:extent cx="2733675" cy="790575"/>
                <wp:effectExtent l="0" t="0" r="0" b="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1DD968" w14:textId="77777777" w:rsidR="00170F69" w:rsidRDefault="00696E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〒252-0303</w:t>
                            </w:r>
                          </w:p>
                          <w:p w14:paraId="172A62BF" w14:textId="77777777" w:rsidR="00170F69" w:rsidRDefault="00696E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神奈川県相模原市南区相模大野</w:t>
                            </w:r>
                          </w:p>
                          <w:p w14:paraId="501AE572" w14:textId="77777777" w:rsidR="00170F69" w:rsidRDefault="00696E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8－3－3センチュリーKIビル401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51234" id="テキスト ボックス 35" o:spid="_x0000_s1029" type="#_x0000_t202" style="position:absolute;margin-left:4.25pt;margin-top:639.5pt;width:215.25pt;height:62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" filled="f" stroked="f">
                <v:textbox>
                  <w:txbxContent>
                    <w:p w14:paraId="5F1DD968" w14:textId="77777777" w:rsidR="00170F69" w:rsidRDefault="00696E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〒252-0303</w:t>
                      </w:r>
                    </w:p>
                    <w:p w14:paraId="172A62BF" w14:textId="77777777" w:rsidR="00170F69" w:rsidRDefault="00696E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神奈川県相模原市南区相模大野</w:t>
                      </w:r>
                    </w:p>
                    <w:p w14:paraId="501AE572" w14:textId="77777777" w:rsidR="00170F69" w:rsidRDefault="00696E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8－3－3センチュリーKIビル401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C9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F781AB5" wp14:editId="1DA5709E">
                <wp:simplePos x="0" y="0"/>
                <wp:positionH relativeFrom="margin">
                  <wp:align>left</wp:align>
                </wp:positionH>
                <wp:positionV relativeFrom="paragraph">
                  <wp:posOffset>7842885</wp:posOffset>
                </wp:positionV>
                <wp:extent cx="2771775" cy="419100"/>
                <wp:effectExtent l="0" t="0" r="0" b="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7FBC39" w14:textId="77777777" w:rsidR="00170F69" w:rsidRDefault="00696E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http://terrace-kids.com/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81AB5" id="正方形/長方形 38" o:spid="_x0000_s1030" style="position:absolute;margin-left:0;margin-top:617.55pt;width:218.25pt;height:33pt;z-index:-251599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" filled="f" stroked="f">
                <v:textbox>
                  <w:txbxContent>
                    <w:p w14:paraId="007FBC39" w14:textId="77777777" w:rsidR="00170F69" w:rsidRDefault="00696E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http://terrace-kids.com/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8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E0F39" wp14:editId="57FAF5E4">
                <wp:simplePos x="0" y="0"/>
                <wp:positionH relativeFrom="margin">
                  <wp:posOffset>1105444</wp:posOffset>
                </wp:positionH>
                <wp:positionV relativeFrom="paragraph">
                  <wp:posOffset>4412706</wp:posOffset>
                </wp:positionV>
                <wp:extent cx="5910580" cy="1884408"/>
                <wp:effectExtent l="0" t="0" r="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884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A36BF" w14:textId="77777777" w:rsidR="003A1F43" w:rsidRDefault="00696E41" w:rsidP="00696E41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療育ってどんなところ？と気になっている方</w:t>
                            </w:r>
                            <w:r w:rsidR="003267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、</w:t>
                            </w:r>
                          </w:p>
                          <w:p w14:paraId="6FC3386B" w14:textId="77777777" w:rsidR="0032679B" w:rsidRDefault="0032679B" w:rsidP="00696E41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少し体験してみませんか？</w:t>
                            </w:r>
                          </w:p>
                          <w:p w14:paraId="2F58449A" w14:textId="77777777" w:rsidR="00170F69" w:rsidRDefault="00696E41" w:rsidP="00696E41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ちょっと遊びに行きたいなという方もお待ちしています♪</w:t>
                            </w:r>
                          </w:p>
                          <w:p w14:paraId="684C98CA" w14:textId="77777777" w:rsidR="003A1F43" w:rsidRDefault="003A1F43" w:rsidP="00696E41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</w:p>
                          <w:p w14:paraId="5D8E7D36" w14:textId="77777777" w:rsidR="003A1F43" w:rsidRDefault="003A1F43" w:rsidP="00696E41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今回は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  <w:t>ご予定が合わない方も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通常の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問い合わせ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見学は</w:t>
                            </w:r>
                          </w:p>
                          <w:p w14:paraId="3E6655D0" w14:textId="77777777" w:rsidR="003A1F43" w:rsidRDefault="003A1F43" w:rsidP="00696E41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  <w:t>随時受け付けておりますのでご連絡ください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 w:color="FF4F02" w:themeColor="accent5"/>
                              </w:rPr>
                              <w:t>☆</w:t>
                            </w:r>
                          </w:p>
                          <w:p w14:paraId="76F6D431" w14:textId="77777777" w:rsidR="00170F69" w:rsidRDefault="00170F69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 w:color="FF4F02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0F39" id="テキスト ボックス 26" o:spid="_x0000_s1031" type="#_x0000_t202" style="position:absolute;margin-left:87.05pt;margin-top:347.45pt;width:465.4pt;height:148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" filled="f" stroked="f" strokeweight=".5pt">
                <v:textbox>
                  <w:txbxContent>
                    <w:p w14:paraId="726A36BF" w14:textId="77777777" w:rsidR="003A1F43" w:rsidRDefault="00696E41" w:rsidP="00696E41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療育ってどんなところ？と気になっている方</w:t>
                      </w:r>
                      <w:r w:rsidR="003267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、</w:t>
                      </w:r>
                    </w:p>
                    <w:p w14:paraId="6FC3386B" w14:textId="77777777" w:rsidR="0032679B" w:rsidRDefault="0032679B" w:rsidP="00696E41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少し体験してみませんか？</w:t>
                      </w:r>
                    </w:p>
                    <w:p w14:paraId="2F58449A" w14:textId="77777777" w:rsidR="00170F69" w:rsidRDefault="00696E41" w:rsidP="00696E41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ちょっと遊びに行きたいなという方もお待ちしています♪</w:t>
                      </w:r>
                    </w:p>
                    <w:p w14:paraId="684C98CA" w14:textId="77777777" w:rsidR="003A1F43" w:rsidRDefault="003A1F43" w:rsidP="00696E41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</w:p>
                    <w:p w14:paraId="5D8E7D36" w14:textId="77777777" w:rsidR="003A1F43" w:rsidRDefault="003A1F43" w:rsidP="00696E41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今回は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  <w:t>ご予定が合わない方も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通常の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問い合わせ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見学は</w:t>
                      </w:r>
                    </w:p>
                    <w:p w14:paraId="3E6655D0" w14:textId="77777777" w:rsidR="003A1F43" w:rsidRDefault="003A1F43" w:rsidP="00696E41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  <w:t>随時受け付けておりますのでご連絡ください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wave" w:color="FF4F02" w:themeColor="accent5"/>
                        </w:rPr>
                        <w:t>☆</w:t>
                      </w:r>
                    </w:p>
                    <w:p w14:paraId="76F6D431" w14:textId="77777777" w:rsidR="00170F69" w:rsidRDefault="00170F69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wave" w:color="FF4F02" w:themeColor="accent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862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1B81327" wp14:editId="1DC3AB84">
                <wp:simplePos x="0" y="0"/>
                <wp:positionH relativeFrom="column">
                  <wp:posOffset>-7264400</wp:posOffset>
                </wp:positionH>
                <wp:positionV relativeFrom="paragraph">
                  <wp:posOffset>1723390</wp:posOffset>
                </wp:positionV>
                <wp:extent cx="4318000" cy="2997200"/>
                <wp:effectExtent l="19050" t="19050" r="254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299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93682" id="正方形/長方形 12" o:spid="_x0000_s1026" style="position:absolute;left:0;text-align:left;margin-left:-572pt;margin-top:135.7pt;width:340pt;height:236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" fillcolor="#febfe9 [661]" strokecolor="#c00180 [3205]" strokeweight="3pt"/>
            </w:pict>
          </mc:Fallback>
        </mc:AlternateContent>
      </w:r>
      <w:r w:rsidR="003A1F43">
        <w:rPr>
          <w:noProof/>
        </w:rPr>
        <w:drawing>
          <wp:anchor distT="0" distB="0" distL="114300" distR="114300" simplePos="0" relativeHeight="251714560" behindDoc="0" locked="0" layoutInCell="1" allowOverlap="1" wp14:anchorId="7697B374" wp14:editId="34CC5470">
            <wp:simplePos x="0" y="0"/>
            <wp:positionH relativeFrom="margin">
              <wp:posOffset>4546600</wp:posOffset>
            </wp:positionH>
            <wp:positionV relativeFrom="paragraph">
              <wp:posOffset>2885440</wp:posOffset>
            </wp:positionV>
            <wp:extent cx="1447800" cy="1269365"/>
            <wp:effectExtent l="0" t="0" r="0" b="0"/>
            <wp:wrapSquare wrapText="bothSides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F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02ABA" wp14:editId="5603D379">
                <wp:simplePos x="0" y="0"/>
                <wp:positionH relativeFrom="margin">
                  <wp:posOffset>57785</wp:posOffset>
                </wp:positionH>
                <wp:positionV relativeFrom="paragraph">
                  <wp:posOffset>1609090</wp:posOffset>
                </wp:positionV>
                <wp:extent cx="5355772" cy="3105150"/>
                <wp:effectExtent l="0" t="0" r="0" b="0"/>
                <wp:wrapNone/>
                <wp:docPr id="25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2" cy="3105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CBFB64" w14:textId="77777777" w:rsidR="003E3145" w:rsidRPr="00182FF3" w:rsidRDefault="00696E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068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日時</w:t>
                            </w:r>
                            <w:r w:rsidRPr="003E3145">
                              <w:rPr>
                                <w:rFonts w:ascii="HGP創英角ﾎﾟｯﾌﾟ体" w:eastAsia="HGP創英角ﾎﾟｯﾌﾟ体" w:hAnsi="HGP創英角ﾎﾟｯﾌﾟ体" w:hint="eastAsia"/>
                                <w:color w:val="4E9B28" w:themeColor="accent3" w:themeShade="BF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202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年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13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日（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火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2677F249" w14:textId="77777777" w:rsidR="00170F69" w:rsidRPr="00182FF3" w:rsidRDefault="00696E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3E3145"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E3145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11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～1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="00240C90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6296B4E2" w14:textId="77777777" w:rsidR="00385D29" w:rsidRPr="00A06862" w:rsidRDefault="003E3145" w:rsidP="00BC3C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E9B28" w:themeColor="accent3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E314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06862">
                              <w:rPr>
                                <w:rFonts w:ascii="HGP創英角ﾎﾟｯﾌﾟ体" w:eastAsia="HGP創英角ﾎﾟｯﾌﾟ体" w:hAnsi="HGP創英角ﾎﾟｯﾌﾟ体"/>
                                <w:color w:val="4E9B28" w:themeColor="accent3" w:themeShade="BF"/>
                                <w:kern w:val="24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14:paraId="4AA61E30" w14:textId="77777777" w:rsidR="00385D29" w:rsidRPr="00A06862" w:rsidRDefault="00385D2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E9B28" w:themeColor="accent3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1E0FA57" w14:textId="77777777" w:rsidR="009338AE" w:rsidRPr="00A06862" w:rsidRDefault="00696E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34681B" w:themeColor="accent3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068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場所：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ミライてらすキッズ相模大野</w:t>
                            </w:r>
                          </w:p>
                          <w:p w14:paraId="0EF0D2D2" w14:textId="77777777" w:rsidR="00170F69" w:rsidRPr="00B87AC1" w:rsidRDefault="00696E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37373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068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対象：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1歳半～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4歳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位 (保護者同伴）</w:t>
                            </w:r>
                          </w:p>
                          <w:p w14:paraId="47D47564" w14:textId="77777777" w:rsidR="00E62F8D" w:rsidRPr="00182FF3" w:rsidRDefault="00E62F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068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費用</w:t>
                            </w:r>
                            <w:r w:rsidRPr="00A06862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  <w:p w14:paraId="3CA85286" w14:textId="77777777" w:rsidR="00465D1C" w:rsidRPr="00B87AC1" w:rsidRDefault="00465D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37373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068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予約</w:t>
                            </w:r>
                            <w:r w:rsidRPr="00A06862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="00ED4354"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完全予約制</w:t>
                            </w:r>
                            <w:r w:rsidR="00ED4354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。</w:t>
                            </w:r>
                            <w:r w:rsidR="00ED4354"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お電話</w:t>
                            </w:r>
                            <w:r w:rsidR="00ED4354" w:rsidRPr="00182FF3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0"/>
                                <w:szCs w:val="40"/>
                              </w:rPr>
                              <w:t>ください</w:t>
                            </w:r>
                            <w:r w:rsidR="00ED4354" w:rsidRPr="00182FF3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0"/>
                                <w:szCs w:val="40"/>
                              </w:rPr>
                              <w:t>♪</w:t>
                            </w:r>
                          </w:p>
                          <w:p w14:paraId="2072A650" w14:textId="77777777" w:rsidR="00170F69" w:rsidRPr="003E3145" w:rsidRDefault="00170F6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8998F7" w:themeColor="text2" w:themeTint="66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963176A" w14:textId="77777777" w:rsidR="00170F69" w:rsidRPr="003E3145" w:rsidRDefault="00170F6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8998F7" w:themeColor="text2" w:themeTint="66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2ABA" id="テキスト ボックス 81" o:spid="_x0000_s1032" type="#_x0000_t202" style="position:absolute;margin-left:4.55pt;margin-top:126.7pt;width:421.7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" filled="f" stroked="f">
                <v:textbox>
                  <w:txbxContent>
                    <w:p w14:paraId="42CBFB64" w14:textId="77777777" w:rsidR="003E3145" w:rsidRPr="00182FF3" w:rsidRDefault="00696E41">
                      <w:pPr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</w:pPr>
                      <w:r w:rsidRPr="00A06862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0"/>
                          <w:szCs w:val="40"/>
                        </w:rPr>
                        <w:t>日時</w:t>
                      </w:r>
                      <w:r w:rsidRPr="003E3145">
                        <w:rPr>
                          <w:rFonts w:ascii="HGP創英角ﾎﾟｯﾌﾟ体" w:eastAsia="HGP創英角ﾎﾟｯﾌﾟ体" w:hAnsi="HGP創英角ﾎﾟｯﾌﾟ体" w:hint="eastAsia"/>
                          <w:color w:val="4E9B28" w:themeColor="accent3" w:themeShade="BF"/>
                          <w:kern w:val="24"/>
                          <w:sz w:val="40"/>
                          <w:szCs w:val="40"/>
                        </w:rPr>
                        <w:t>：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202</w:t>
                      </w:r>
                      <w:r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3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年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6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月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13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日（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火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  <w:p w14:paraId="2677F249" w14:textId="77777777" w:rsidR="00170F69" w:rsidRPr="00182FF3" w:rsidRDefault="00696E41">
                      <w:pPr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</w:pP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 xml:space="preserve">　　　</w:t>
                      </w:r>
                      <w:r w:rsidR="003E3145"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3E3145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 xml:space="preserve">　　　　　　　　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11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：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～1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：</w:t>
                      </w:r>
                      <w:r w:rsidR="00240C90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0</w:t>
                      </w:r>
                    </w:p>
                    <w:p w14:paraId="6296B4E2" w14:textId="77777777" w:rsidR="00385D29" w:rsidRPr="00A06862" w:rsidRDefault="003E3145" w:rsidP="00BC3C2F">
                      <w:pPr>
                        <w:rPr>
                          <w:rFonts w:ascii="HGP創英角ﾎﾟｯﾌﾟ体" w:eastAsia="HGP創英角ﾎﾟｯﾌﾟ体" w:hAnsi="HGP創英角ﾎﾟｯﾌﾟ体"/>
                          <w:color w:val="4E9B28" w:themeColor="accent3" w:themeShade="BF"/>
                          <w:kern w:val="24"/>
                          <w:sz w:val="32"/>
                          <w:szCs w:val="32"/>
                        </w:rPr>
                      </w:pPr>
                      <w:r w:rsidRPr="003E314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A06862">
                        <w:rPr>
                          <w:rFonts w:ascii="HGP創英角ﾎﾟｯﾌﾟ体" w:eastAsia="HGP創英角ﾎﾟｯﾌﾟ体" w:hAnsi="HGP創英角ﾎﾟｯﾌﾟ体"/>
                          <w:color w:val="4E9B28" w:themeColor="accent3" w:themeShade="BF"/>
                          <w:kern w:val="24"/>
                          <w:sz w:val="40"/>
                          <w:szCs w:val="40"/>
                        </w:rPr>
                        <w:t xml:space="preserve">　　</w:t>
                      </w:r>
                    </w:p>
                    <w:p w14:paraId="4AA61E30" w14:textId="77777777" w:rsidR="00385D29" w:rsidRPr="00A06862" w:rsidRDefault="00385D29">
                      <w:pPr>
                        <w:rPr>
                          <w:rFonts w:ascii="HGP創英角ﾎﾟｯﾌﾟ体" w:eastAsia="HGP創英角ﾎﾟｯﾌﾟ体" w:hAnsi="HGP創英角ﾎﾟｯﾌﾟ体"/>
                          <w:color w:val="4E9B28" w:themeColor="accent3" w:themeShade="BF"/>
                          <w:kern w:val="24"/>
                          <w:sz w:val="32"/>
                          <w:szCs w:val="32"/>
                        </w:rPr>
                      </w:pPr>
                    </w:p>
                    <w:p w14:paraId="61E0FA57" w14:textId="77777777" w:rsidR="009338AE" w:rsidRPr="00A06862" w:rsidRDefault="00696E41">
                      <w:pPr>
                        <w:rPr>
                          <w:rFonts w:ascii="HGP創英角ﾎﾟｯﾌﾟ体" w:eastAsia="HGP創英角ﾎﾟｯﾌﾟ体" w:hAnsi="HGP創英角ﾎﾟｯﾌﾟ体"/>
                          <w:color w:val="34681B" w:themeColor="accent3" w:themeShade="80"/>
                          <w:kern w:val="24"/>
                          <w:sz w:val="40"/>
                          <w:szCs w:val="40"/>
                        </w:rPr>
                      </w:pPr>
                      <w:r w:rsidRPr="00A06862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0"/>
                          <w:szCs w:val="40"/>
                        </w:rPr>
                        <w:t>場所：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ミライてらすキッズ相模大野</w:t>
                      </w:r>
                    </w:p>
                    <w:p w14:paraId="0EF0D2D2" w14:textId="77777777" w:rsidR="00170F69" w:rsidRPr="00B87AC1" w:rsidRDefault="00696E41">
                      <w:pPr>
                        <w:rPr>
                          <w:rFonts w:ascii="HGP創英角ﾎﾟｯﾌﾟ体" w:eastAsia="HGP創英角ﾎﾟｯﾌﾟ体" w:hAnsi="HGP創英角ﾎﾟｯﾌﾟ体"/>
                          <w:color w:val="737373" w:themeColor="background2" w:themeShade="80"/>
                          <w:kern w:val="24"/>
                          <w:sz w:val="40"/>
                          <w:szCs w:val="40"/>
                        </w:rPr>
                      </w:pPr>
                      <w:r w:rsidRPr="00A06862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0"/>
                          <w:szCs w:val="40"/>
                        </w:rPr>
                        <w:t>対象：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1歳半～</w:t>
                      </w:r>
                      <w:r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4歳</w:t>
                      </w:r>
                      <w:r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位 (保護者同伴）</w:t>
                      </w:r>
                    </w:p>
                    <w:p w14:paraId="47D47564" w14:textId="77777777" w:rsidR="00E62F8D" w:rsidRPr="00182FF3" w:rsidRDefault="00E62F8D">
                      <w:pPr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</w:pPr>
                      <w:r w:rsidRPr="00A06862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0"/>
                          <w:szCs w:val="40"/>
                        </w:rPr>
                        <w:t>費用</w:t>
                      </w:r>
                      <w:r w:rsidRPr="00A06862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0"/>
                          <w:szCs w:val="40"/>
                        </w:rPr>
                        <w:t>：</w:t>
                      </w:r>
                      <w:r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無料</w:t>
                      </w:r>
                    </w:p>
                    <w:p w14:paraId="3CA85286" w14:textId="77777777" w:rsidR="00465D1C" w:rsidRPr="00B87AC1" w:rsidRDefault="00465D1C">
                      <w:pPr>
                        <w:rPr>
                          <w:rFonts w:ascii="HGP創英角ﾎﾟｯﾌﾟ体" w:eastAsia="HGP創英角ﾎﾟｯﾌﾟ体" w:hAnsi="HGP創英角ﾎﾟｯﾌﾟ体"/>
                          <w:color w:val="737373" w:themeColor="background2" w:themeShade="80"/>
                          <w:kern w:val="24"/>
                          <w:sz w:val="40"/>
                          <w:szCs w:val="40"/>
                        </w:rPr>
                      </w:pPr>
                      <w:r w:rsidRPr="00A06862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0"/>
                          <w:szCs w:val="40"/>
                        </w:rPr>
                        <w:t>予約</w:t>
                      </w:r>
                      <w:r w:rsidRPr="00A06862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0"/>
                          <w:szCs w:val="40"/>
                        </w:rPr>
                        <w:t>：</w:t>
                      </w:r>
                      <w:r w:rsidR="00ED4354"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完全予約制</w:t>
                      </w:r>
                      <w:r w:rsidR="00ED4354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。</w:t>
                      </w:r>
                      <w:r w:rsidR="00ED4354"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お電話</w:t>
                      </w:r>
                      <w:r w:rsidR="00ED4354" w:rsidRPr="00182FF3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0"/>
                          <w:szCs w:val="40"/>
                        </w:rPr>
                        <w:t>ください</w:t>
                      </w:r>
                      <w:r w:rsidR="00ED4354" w:rsidRPr="00182FF3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0"/>
                          <w:szCs w:val="40"/>
                        </w:rPr>
                        <w:t>♪</w:t>
                      </w:r>
                    </w:p>
                    <w:p w14:paraId="2072A650" w14:textId="77777777" w:rsidR="00170F69" w:rsidRPr="003E3145" w:rsidRDefault="00170F69">
                      <w:pPr>
                        <w:rPr>
                          <w:rFonts w:ascii="HGP創英角ﾎﾟｯﾌﾟ体" w:eastAsia="HGP創英角ﾎﾟｯﾌﾟ体" w:hAnsi="HGP創英角ﾎﾟｯﾌﾟ体"/>
                          <w:color w:val="8998F7" w:themeColor="text2" w:themeTint="66"/>
                          <w:kern w:val="24"/>
                          <w:sz w:val="36"/>
                          <w:szCs w:val="36"/>
                        </w:rPr>
                      </w:pPr>
                    </w:p>
                    <w:p w14:paraId="6963176A" w14:textId="77777777" w:rsidR="00170F69" w:rsidRPr="003E3145" w:rsidRDefault="00170F69">
                      <w:pPr>
                        <w:rPr>
                          <w:rFonts w:ascii="HGP創英角ﾎﾟｯﾌﾟ体" w:eastAsia="HGP創英角ﾎﾟｯﾌﾟ体" w:hAnsi="HGP創英角ﾎﾟｯﾌﾟ体"/>
                          <w:color w:val="8998F7" w:themeColor="text2" w:themeTint="66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F43">
        <w:rPr>
          <w:noProof/>
        </w:rPr>
        <w:drawing>
          <wp:anchor distT="0" distB="0" distL="114300" distR="114300" simplePos="0" relativeHeight="251715584" behindDoc="1" locked="0" layoutInCell="1" allowOverlap="1" wp14:anchorId="6BD4A1BF" wp14:editId="574DFF97">
            <wp:simplePos x="0" y="0"/>
            <wp:positionH relativeFrom="margin">
              <wp:posOffset>5130800</wp:posOffset>
            </wp:positionH>
            <wp:positionV relativeFrom="paragraph">
              <wp:posOffset>1608812</wp:posOffset>
            </wp:positionV>
            <wp:extent cx="1328420" cy="1188164"/>
            <wp:effectExtent l="0" t="0" r="508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527" cy="118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2F">
        <w:rPr>
          <w:noProof/>
        </w:rPr>
        <w:drawing>
          <wp:anchor distT="0" distB="0" distL="114300" distR="114300" simplePos="0" relativeHeight="251706368" behindDoc="1" locked="0" layoutInCell="1" allowOverlap="1" wp14:anchorId="146DC3A1" wp14:editId="51F6B2C1">
            <wp:simplePos x="0" y="0"/>
            <wp:positionH relativeFrom="page">
              <wp:posOffset>570865</wp:posOffset>
            </wp:positionH>
            <wp:positionV relativeFrom="paragraph">
              <wp:posOffset>6557645</wp:posOffset>
            </wp:positionV>
            <wp:extent cx="3933825" cy="121031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2F">
        <w:rPr>
          <w:noProof/>
        </w:rPr>
        <w:drawing>
          <wp:anchor distT="0" distB="0" distL="114300" distR="114300" simplePos="0" relativeHeight="251670528" behindDoc="0" locked="0" layoutInCell="1" allowOverlap="1" wp14:anchorId="003489F5" wp14:editId="7A9D286F">
            <wp:simplePos x="0" y="0"/>
            <wp:positionH relativeFrom="margin">
              <wp:posOffset>4169410</wp:posOffset>
            </wp:positionH>
            <wp:positionV relativeFrom="paragraph">
              <wp:posOffset>6730365</wp:posOffset>
            </wp:positionV>
            <wp:extent cx="2472690" cy="1822450"/>
            <wp:effectExtent l="0" t="0" r="3810" b="6350"/>
            <wp:wrapNone/>
            <wp:docPr id="41" name="図形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形 90"/>
                    <pic:cNvPicPr preferRelativeResize="0"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" t="-377" r="10575" b="8508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2F">
        <w:rPr>
          <w:noProof/>
        </w:rPr>
        <w:drawing>
          <wp:anchor distT="0" distB="0" distL="114300" distR="114300" simplePos="0" relativeHeight="251681792" behindDoc="0" locked="0" layoutInCell="1" allowOverlap="1" wp14:anchorId="7A251F83" wp14:editId="7D36D01C">
            <wp:simplePos x="0" y="0"/>
            <wp:positionH relativeFrom="margin">
              <wp:posOffset>2637155</wp:posOffset>
            </wp:positionH>
            <wp:positionV relativeFrom="paragraph">
              <wp:posOffset>7866380</wp:posOffset>
            </wp:positionV>
            <wp:extent cx="897890" cy="897890"/>
            <wp:effectExtent l="0" t="0" r="0" b="0"/>
            <wp:wrapSquare wrapText="bothSides"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2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AB530" wp14:editId="7365C561">
                <wp:simplePos x="0" y="0"/>
                <wp:positionH relativeFrom="margin">
                  <wp:posOffset>385445</wp:posOffset>
                </wp:positionH>
                <wp:positionV relativeFrom="paragraph">
                  <wp:posOffset>6761480</wp:posOffset>
                </wp:positionV>
                <wp:extent cx="2663825" cy="338455"/>
                <wp:effectExtent l="0" t="0" r="0" b="0"/>
                <wp:wrapSquare wrapText="bothSides"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C19CED" w14:textId="77777777" w:rsidR="00170F69" w:rsidRDefault="00696E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お問い合わせ・ご予約は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B530" id="テキスト ボックス 36" o:spid="_x0000_s1033" type="#_x0000_t202" style="position:absolute;margin-left:30.35pt;margin-top:532.4pt;width:209.75pt;height:26.6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" filled="f" stroked="f">
                <v:textbox style="mso-fit-shape-to-text:t">
                  <w:txbxContent>
                    <w:p w14:paraId="48C19CED" w14:textId="77777777" w:rsidR="00170F69" w:rsidRDefault="00696E4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お問い合わせ・ご予約は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C2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21D5D" wp14:editId="433D4DD4">
                <wp:simplePos x="0" y="0"/>
                <wp:positionH relativeFrom="margin">
                  <wp:posOffset>125730</wp:posOffset>
                </wp:positionH>
                <wp:positionV relativeFrom="paragraph">
                  <wp:posOffset>7144385</wp:posOffset>
                </wp:positionV>
                <wp:extent cx="3736340" cy="400050"/>
                <wp:effectExtent l="0" t="0" r="0" b="0"/>
                <wp:wrapSquare wrapText="bothSides"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6F1DF" w14:textId="77777777" w:rsidR="00170F69" w:rsidRDefault="00696E41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ＴＥＬ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042-711-6126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21D5D" id="テキスト ボックス 37" o:spid="_x0000_s1034" type="#_x0000_t202" style="position:absolute;margin-left:9.9pt;margin-top:562.55pt;width:294.2pt;height:31.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" filled="f" stroked="f">
                <v:textbox style="mso-fit-shape-to-text:t">
                  <w:txbxContent>
                    <w:p w14:paraId="1D66F1DF" w14:textId="77777777" w:rsidR="00170F69" w:rsidRDefault="00696E41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ＴＥＬ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042-711-6126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F69" w:rsidSect="00240C90">
      <w:headerReference w:type="default" r:id="rId18"/>
      <w:pgSz w:w="11906" w:h="16838"/>
      <w:pgMar w:top="720" w:right="720" w:bottom="720" w:left="720" w:header="709" w:footer="709" w:gutter="0"/>
      <w:pgBorders w:offsetFrom="page">
        <w:top w:val="single" w:sz="12" w:space="24" w:color="6BCC39" w:themeColor="accent3"/>
        <w:left w:val="single" w:sz="12" w:space="24" w:color="6BCC39" w:themeColor="accent3"/>
        <w:bottom w:val="single" w:sz="12" w:space="24" w:color="6BCC39" w:themeColor="accent3"/>
        <w:right w:val="single" w:sz="12" w:space="24" w:color="6BCC39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3C9B" w14:textId="77777777" w:rsidR="00FF7D83" w:rsidRDefault="00FF7D83">
      <w:r>
        <w:separator/>
      </w:r>
    </w:p>
  </w:endnote>
  <w:endnote w:type="continuationSeparator" w:id="0">
    <w:p w14:paraId="5FD606A7" w14:textId="77777777" w:rsidR="00FF7D83" w:rsidRDefault="00FF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Microsoft YaHei"/>
    <w:charset w:val="86"/>
    <w:family w:val="auto"/>
    <w:pitch w:val="default"/>
    <w:sig w:usb0="00000003" w:usb1="080E0000" w:usb2="00000000" w:usb3="00000000" w:csb0="0004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E11C" w14:textId="77777777" w:rsidR="00FF7D83" w:rsidRDefault="00FF7D83">
      <w:r>
        <w:separator/>
      </w:r>
    </w:p>
  </w:footnote>
  <w:footnote w:type="continuationSeparator" w:id="0">
    <w:p w14:paraId="24F7CC5A" w14:textId="77777777" w:rsidR="00FF7D83" w:rsidRDefault="00FF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88D6" w14:textId="77777777" w:rsidR="00170F69" w:rsidRDefault="00696E41">
    <w:pPr>
      <w:pStyle w:val="a9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\* MERGEFORMAT </w:instrText>
    </w:r>
    <w:r>
      <w:rPr>
        <w:lang w:val="ja-JP" w:bidi="ja-JP"/>
      </w:rPr>
      <w:fldChar w:fldCharType="separate"/>
    </w:r>
    <w:r w:rsidR="003A1F43">
      <w:rPr>
        <w:noProof/>
        <w:lang w:val="ja-JP" w:bidi="ja-JP"/>
      </w:rPr>
      <w:t>2</w:t>
    </w:r>
    <w:r>
      <w:rPr>
        <w:lang w:val="ja-JP" w:bidi="ja-JP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A"/>
    <w:rsid w:val="0000086E"/>
    <w:rsid w:val="000165D3"/>
    <w:rsid w:val="000226C4"/>
    <w:rsid w:val="000316B0"/>
    <w:rsid w:val="00052CAF"/>
    <w:rsid w:val="00064A74"/>
    <w:rsid w:val="00073EB8"/>
    <w:rsid w:val="000D56E4"/>
    <w:rsid w:val="001159F7"/>
    <w:rsid w:val="00117C27"/>
    <w:rsid w:val="00156AF6"/>
    <w:rsid w:val="00170F69"/>
    <w:rsid w:val="00175A92"/>
    <w:rsid w:val="001762C2"/>
    <w:rsid w:val="00182FF3"/>
    <w:rsid w:val="00195A63"/>
    <w:rsid w:val="00196435"/>
    <w:rsid w:val="001A70DA"/>
    <w:rsid w:val="001D2D2D"/>
    <w:rsid w:val="001E15B0"/>
    <w:rsid w:val="00210D02"/>
    <w:rsid w:val="0021172C"/>
    <w:rsid w:val="00224EB3"/>
    <w:rsid w:val="00240C90"/>
    <w:rsid w:val="00250754"/>
    <w:rsid w:val="00252B2E"/>
    <w:rsid w:val="0027401E"/>
    <w:rsid w:val="002870EC"/>
    <w:rsid w:val="002F72AE"/>
    <w:rsid w:val="003028B8"/>
    <w:rsid w:val="0032679B"/>
    <w:rsid w:val="00385D29"/>
    <w:rsid w:val="003A1F43"/>
    <w:rsid w:val="003B191A"/>
    <w:rsid w:val="003E3145"/>
    <w:rsid w:val="003F11DA"/>
    <w:rsid w:val="003F17D5"/>
    <w:rsid w:val="003F4E97"/>
    <w:rsid w:val="0040339D"/>
    <w:rsid w:val="0041332B"/>
    <w:rsid w:val="004314B6"/>
    <w:rsid w:val="004406B7"/>
    <w:rsid w:val="00465D1C"/>
    <w:rsid w:val="00492A58"/>
    <w:rsid w:val="00494DA4"/>
    <w:rsid w:val="004B3FF5"/>
    <w:rsid w:val="004C4D3C"/>
    <w:rsid w:val="004E6F3C"/>
    <w:rsid w:val="005110B2"/>
    <w:rsid w:val="005115E5"/>
    <w:rsid w:val="0053151A"/>
    <w:rsid w:val="0055592C"/>
    <w:rsid w:val="0057749A"/>
    <w:rsid w:val="0057758A"/>
    <w:rsid w:val="00597C07"/>
    <w:rsid w:val="005B39E1"/>
    <w:rsid w:val="005E5983"/>
    <w:rsid w:val="005F04D3"/>
    <w:rsid w:val="005F5CC9"/>
    <w:rsid w:val="00635719"/>
    <w:rsid w:val="006662DD"/>
    <w:rsid w:val="00696E41"/>
    <w:rsid w:val="006A302B"/>
    <w:rsid w:val="006C48D2"/>
    <w:rsid w:val="006E1EC7"/>
    <w:rsid w:val="006F155E"/>
    <w:rsid w:val="00703FCD"/>
    <w:rsid w:val="00710724"/>
    <w:rsid w:val="007336ED"/>
    <w:rsid w:val="007515D7"/>
    <w:rsid w:val="00776695"/>
    <w:rsid w:val="0078613B"/>
    <w:rsid w:val="007A0FEE"/>
    <w:rsid w:val="007B3311"/>
    <w:rsid w:val="007B3ACB"/>
    <w:rsid w:val="007B50E5"/>
    <w:rsid w:val="007B6F7F"/>
    <w:rsid w:val="007E6F2C"/>
    <w:rsid w:val="007F3F1A"/>
    <w:rsid w:val="00832A5A"/>
    <w:rsid w:val="00835C4B"/>
    <w:rsid w:val="0084050E"/>
    <w:rsid w:val="00845FA1"/>
    <w:rsid w:val="00852470"/>
    <w:rsid w:val="00860E4B"/>
    <w:rsid w:val="00872F33"/>
    <w:rsid w:val="00876C48"/>
    <w:rsid w:val="00882D60"/>
    <w:rsid w:val="00895DC7"/>
    <w:rsid w:val="008A7BCF"/>
    <w:rsid w:val="008B326B"/>
    <w:rsid w:val="008F1AF3"/>
    <w:rsid w:val="0090444B"/>
    <w:rsid w:val="009166FA"/>
    <w:rsid w:val="009313ED"/>
    <w:rsid w:val="00931F91"/>
    <w:rsid w:val="009330F5"/>
    <w:rsid w:val="009338AE"/>
    <w:rsid w:val="00954C87"/>
    <w:rsid w:val="00956FCF"/>
    <w:rsid w:val="00960F2A"/>
    <w:rsid w:val="00967177"/>
    <w:rsid w:val="009928CA"/>
    <w:rsid w:val="009C0B90"/>
    <w:rsid w:val="009C73B6"/>
    <w:rsid w:val="009D3786"/>
    <w:rsid w:val="009E568C"/>
    <w:rsid w:val="009F3E75"/>
    <w:rsid w:val="009F614C"/>
    <w:rsid w:val="00A06862"/>
    <w:rsid w:val="00A35C5F"/>
    <w:rsid w:val="00A75D76"/>
    <w:rsid w:val="00AA3832"/>
    <w:rsid w:val="00AB277D"/>
    <w:rsid w:val="00AD2350"/>
    <w:rsid w:val="00AF16CF"/>
    <w:rsid w:val="00B3267C"/>
    <w:rsid w:val="00B37E22"/>
    <w:rsid w:val="00B4502A"/>
    <w:rsid w:val="00B456B2"/>
    <w:rsid w:val="00B609F3"/>
    <w:rsid w:val="00B71259"/>
    <w:rsid w:val="00B87AC1"/>
    <w:rsid w:val="00B87D3B"/>
    <w:rsid w:val="00B955BF"/>
    <w:rsid w:val="00BB0BA3"/>
    <w:rsid w:val="00BC3C2F"/>
    <w:rsid w:val="00BE04F5"/>
    <w:rsid w:val="00BF1BA9"/>
    <w:rsid w:val="00C007D5"/>
    <w:rsid w:val="00C20545"/>
    <w:rsid w:val="00C354CF"/>
    <w:rsid w:val="00C4032A"/>
    <w:rsid w:val="00C415D4"/>
    <w:rsid w:val="00C9077C"/>
    <w:rsid w:val="00C96451"/>
    <w:rsid w:val="00CA0438"/>
    <w:rsid w:val="00CA159A"/>
    <w:rsid w:val="00CC5F6F"/>
    <w:rsid w:val="00CD66D8"/>
    <w:rsid w:val="00CE2920"/>
    <w:rsid w:val="00CF26EA"/>
    <w:rsid w:val="00D11962"/>
    <w:rsid w:val="00D163D9"/>
    <w:rsid w:val="00D513D5"/>
    <w:rsid w:val="00D53323"/>
    <w:rsid w:val="00D90C74"/>
    <w:rsid w:val="00DC017D"/>
    <w:rsid w:val="00DE2BCA"/>
    <w:rsid w:val="00E0276E"/>
    <w:rsid w:val="00E2793A"/>
    <w:rsid w:val="00E504CC"/>
    <w:rsid w:val="00E62F8D"/>
    <w:rsid w:val="00E64527"/>
    <w:rsid w:val="00E646B9"/>
    <w:rsid w:val="00E70489"/>
    <w:rsid w:val="00E75683"/>
    <w:rsid w:val="00E83FEE"/>
    <w:rsid w:val="00E8421A"/>
    <w:rsid w:val="00E862B7"/>
    <w:rsid w:val="00E9223B"/>
    <w:rsid w:val="00E97B50"/>
    <w:rsid w:val="00ED4354"/>
    <w:rsid w:val="00EE0606"/>
    <w:rsid w:val="00F03154"/>
    <w:rsid w:val="00F035A0"/>
    <w:rsid w:val="00F11988"/>
    <w:rsid w:val="00F20CD5"/>
    <w:rsid w:val="00F22F86"/>
    <w:rsid w:val="00F30EB7"/>
    <w:rsid w:val="00F560FB"/>
    <w:rsid w:val="00F70A96"/>
    <w:rsid w:val="00F718A0"/>
    <w:rsid w:val="00F94BB3"/>
    <w:rsid w:val="00FA5842"/>
    <w:rsid w:val="00FA7CD4"/>
    <w:rsid w:val="00FD29DF"/>
    <w:rsid w:val="00FD4A5E"/>
    <w:rsid w:val="00FD4B3F"/>
    <w:rsid w:val="00FE1595"/>
    <w:rsid w:val="00FF7D83"/>
    <w:rsid w:val="14D31204"/>
    <w:rsid w:val="475E2D8F"/>
    <w:rsid w:val="5BB36FD6"/>
    <w:rsid w:val="6BC9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E04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 w:after="40"/>
      <w:outlineLvl w:val="0"/>
    </w:pPr>
    <w:rPr>
      <w:rFonts w:asciiTheme="majorHAnsi" w:hAnsiTheme="majorHAnsi" w:cstheme="majorBidi"/>
      <w:b/>
      <w:bCs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3">
    <w:name w:val="Title"/>
    <w:basedOn w:val="a"/>
    <w:next w:val="a"/>
    <w:link w:val="a4"/>
    <w:uiPriority w:val="10"/>
    <w:qFormat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hAnsiTheme="majorHAnsi" w:cstheme="majorBidi"/>
      <w:b/>
      <w:color w:val="0C23BB" w:themeColor="text2"/>
      <w:kern w:val="28"/>
      <w:sz w:val="44"/>
      <w:szCs w:val="52"/>
      <w:lang w:eastAsia="en-GB"/>
    </w:rPr>
  </w:style>
  <w:style w:type="paragraph" w:styleId="a5">
    <w:name w:val="footer"/>
    <w:basedOn w:val="a"/>
    <w:link w:val="a6"/>
    <w:semiHidden/>
    <w:qFormat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a8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semiHidden/>
    <w:qFormat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a4">
    <w:name w:val="表題 (文字)"/>
    <w:basedOn w:val="a0"/>
    <w:link w:val="a3"/>
    <w:uiPriority w:val="10"/>
    <w:qFormat/>
    <w:rPr>
      <w:rFonts w:asciiTheme="majorHAnsi" w:hAnsiTheme="majorHAnsi" w:cstheme="majorBidi"/>
      <w:b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10">
    <w:name w:val="見出し 1 (文字)"/>
    <w:basedOn w:val="a0"/>
    <w:link w:val="1"/>
    <w:uiPriority w:val="9"/>
    <w:qFormat/>
    <w:rPr>
      <w:rFonts w:asciiTheme="majorHAnsi" w:hAnsiTheme="majorHAnsi" w:cstheme="majorBidi"/>
      <w:b/>
      <w:bCs/>
      <w:color w:val="7004BD" w:themeColor="accent1"/>
      <w:sz w:val="32"/>
      <w:szCs w:val="32"/>
      <w:lang w:val="en-US"/>
    </w:rPr>
  </w:style>
  <w:style w:type="paragraph" w:customStyle="1" w:styleId="ab">
    <w:name w:val="チェックボックスのインデント"/>
    <w:basedOn w:val="a"/>
    <w:qFormat/>
    <w:pPr>
      <w:tabs>
        <w:tab w:val="left" w:pos="360"/>
      </w:tabs>
      <w:ind w:left="357" w:hanging="357"/>
    </w:pPr>
  </w:style>
  <w:style w:type="character" w:customStyle="1" w:styleId="aa">
    <w:name w:val="ヘッダー (文字)"/>
    <w:basedOn w:val="a0"/>
    <w:link w:val="a9"/>
    <w:semiHidden/>
    <w:qFormat/>
    <w:rPr>
      <w:color w:val="0C23BB" w:themeColor="text2"/>
      <w:sz w:val="20"/>
      <w:lang w:val="en-US"/>
    </w:rPr>
  </w:style>
  <w:style w:type="character" w:customStyle="1" w:styleId="a6">
    <w:name w:val="フッター (文字)"/>
    <w:basedOn w:val="a0"/>
    <w:link w:val="a5"/>
    <w:semiHidden/>
    <w:qFormat/>
    <w:rPr>
      <w:lang w:val="en-US"/>
    </w:rPr>
  </w:style>
  <w:style w:type="character" w:styleId="ac">
    <w:name w:val="Placeholder Text"/>
    <w:basedOn w:val="a0"/>
    <w:semiHidden/>
    <w:rPr>
      <w:color w:val="808080"/>
    </w:rPr>
  </w:style>
  <w:style w:type="character" w:customStyle="1" w:styleId="a8">
    <w:name w:val="吹き出し (文字)"/>
    <w:basedOn w:val="a0"/>
    <w:link w:val="a7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3E3145"/>
  </w:style>
  <w:style w:type="character" w:customStyle="1" w:styleId="ae">
    <w:name w:val="日付 (文字)"/>
    <w:basedOn w:val="a0"/>
    <w:link w:val="ad"/>
    <w:semiHidden/>
    <w:rsid w:val="003E3145"/>
    <w:rPr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240C90"/>
    <w:pPr>
      <w:spacing w:before="240" w:after="0" w:line="259" w:lineRule="auto"/>
      <w:outlineLvl w:val="9"/>
    </w:pPr>
    <w:rPr>
      <w:rFonts w:eastAsiaTheme="majorEastAsia"/>
      <w:b w:val="0"/>
      <w:bCs w:val="0"/>
      <w:color w:val="53038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Local\Packages\Microsoft.Office.Desktop_8wekyb3d8bbwe\LocalCache\Roaming\Microsoft\Templates\&#12497;&#12540;&#12486;&#12451;&#12540;&#35336;&#30011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BDB90-AC53-4133-922A-673270B4A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パーティー計画チェックリスト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2023-04-18T06:42:00Z</dcterms:created>
  <dcterms:modified xsi:type="dcterms:W3CDTF">2023-04-18T08:01:00Z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1041-10.8.2.6694</vt:lpwstr>
  </property>
</Properties>
</file>